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EF" w:rsidRDefault="004A242C" w:rsidP="004A242C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F55C131" wp14:editId="77E16830">
            <wp:extent cx="950650" cy="815975"/>
            <wp:effectExtent l="0" t="0" r="1905" b="3175"/>
            <wp:docPr id="1" name="Bild 1" descr="BJS_Logo250x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S_Logo250x2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 w:rsidR="00CB36EF">
        <w:rPr>
          <w:rFonts w:cs="Arial"/>
        </w:rPr>
        <w:t xml:space="preserve">          </w:t>
      </w:r>
      <w:r w:rsidR="00CB36EF">
        <w:rPr>
          <w:b/>
          <w:noProof/>
        </w:rPr>
        <w:drawing>
          <wp:inline distT="0" distB="0" distL="0" distR="0" wp14:anchorId="7EA20058" wp14:editId="27F41AD1">
            <wp:extent cx="2722880" cy="904240"/>
            <wp:effectExtent l="0" t="0" r="1270" b="0"/>
            <wp:docPr id="2" name="Grafik 2" descr="logo_schulsportaussch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chulsportausschu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</w:p>
    <w:p w:rsidR="00CB36EF" w:rsidRDefault="00CB36EF" w:rsidP="004A242C">
      <w:pPr>
        <w:rPr>
          <w:rFonts w:cs="Arial"/>
        </w:rPr>
      </w:pPr>
    </w:p>
    <w:p w:rsidR="00CB36EF" w:rsidRDefault="00CB36EF" w:rsidP="004A242C">
      <w:pPr>
        <w:rPr>
          <w:rFonts w:cs="Arial"/>
        </w:rPr>
      </w:pPr>
    </w:p>
    <w:p w:rsidR="004A242C" w:rsidRDefault="004A242C" w:rsidP="00CB36E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Bestellschein für Urkunden der Bundesjugendspiele</w:t>
      </w:r>
    </w:p>
    <w:p w:rsidR="00292615" w:rsidRDefault="00292615" w:rsidP="00CB36EF">
      <w:pPr>
        <w:autoSpaceDE w:val="0"/>
        <w:autoSpaceDN w:val="0"/>
        <w:adjustRightInd w:val="0"/>
        <w:rPr>
          <w:rFonts w:cs="Arial"/>
          <w:sz w:val="20"/>
        </w:rPr>
      </w:pPr>
    </w:p>
    <w:p w:rsidR="004A242C" w:rsidRDefault="00CB36EF" w:rsidP="00CB36EF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>
        <w:rPr>
          <w:rFonts w:cs="Arial"/>
          <w:sz w:val="20"/>
        </w:rPr>
        <w:t>Anschrift</w:t>
      </w:r>
      <w:r w:rsidR="004A242C">
        <w:rPr>
          <w:rFonts w:cs="Arial"/>
          <w:sz w:val="20"/>
        </w:rPr>
        <w:tab/>
      </w:r>
      <w:r w:rsidR="004A242C"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 xml:space="preserve">Ausschuss für den Schulsport im Kreis Paderborn </w:t>
      </w:r>
    </w:p>
    <w:p w:rsidR="004A242C" w:rsidRDefault="004A242C" w:rsidP="00CB36EF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="00CB36EF">
        <w:rPr>
          <w:rFonts w:cs="Arial"/>
          <w:b/>
          <w:bCs/>
          <w:sz w:val="20"/>
        </w:rPr>
        <w:t>Rathenaustr. 96</w:t>
      </w:r>
    </w:p>
    <w:p w:rsidR="004A242C" w:rsidRDefault="004A242C" w:rsidP="00CB36EF">
      <w:pPr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="00CB36EF">
        <w:rPr>
          <w:rFonts w:cs="Arial"/>
          <w:b/>
          <w:bCs/>
          <w:sz w:val="20"/>
        </w:rPr>
        <w:t xml:space="preserve">33102 Paderborn </w:t>
      </w:r>
      <w:r>
        <w:rPr>
          <w:rFonts w:cs="Arial"/>
          <w:b/>
          <w:bCs/>
          <w:sz w:val="20"/>
        </w:rPr>
        <w:tab/>
      </w:r>
    </w:p>
    <w:p w:rsidR="004A242C" w:rsidRDefault="004A242C" w:rsidP="00CB36EF">
      <w:pPr>
        <w:autoSpaceDE w:val="0"/>
        <w:autoSpaceDN w:val="0"/>
        <w:adjustRightInd w:val="0"/>
        <w:rPr>
          <w:rFonts w:cs="Arial"/>
          <w:sz w:val="20"/>
        </w:rPr>
      </w:pPr>
    </w:p>
    <w:p w:rsidR="004A242C" w:rsidRPr="008B538F" w:rsidRDefault="004A242C" w:rsidP="00CB36EF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>
        <w:rPr>
          <w:rFonts w:cs="Arial"/>
          <w:sz w:val="20"/>
        </w:rPr>
        <w:t>Telefon: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CB36EF">
        <w:rPr>
          <w:rFonts w:cs="Arial"/>
          <w:b/>
          <w:bCs/>
        </w:rPr>
        <w:t>05251-3084016</w:t>
      </w:r>
    </w:p>
    <w:p w:rsidR="004A242C" w:rsidRPr="008B538F" w:rsidRDefault="004A242C" w:rsidP="00CB36EF">
      <w:pPr>
        <w:autoSpaceDE w:val="0"/>
        <w:autoSpaceDN w:val="0"/>
        <w:adjustRightInd w:val="0"/>
        <w:rPr>
          <w:rFonts w:cs="Arial"/>
          <w:sz w:val="20"/>
        </w:rPr>
      </w:pPr>
    </w:p>
    <w:p w:rsidR="004A242C" w:rsidRPr="008B538F" w:rsidRDefault="004A242C" w:rsidP="00CB36EF">
      <w:pPr>
        <w:autoSpaceDE w:val="0"/>
        <w:autoSpaceDN w:val="0"/>
        <w:adjustRightInd w:val="0"/>
        <w:rPr>
          <w:rFonts w:cs="Arial"/>
          <w:sz w:val="20"/>
        </w:rPr>
      </w:pPr>
      <w:r w:rsidRPr="008B538F">
        <w:rPr>
          <w:rFonts w:cs="Arial"/>
          <w:sz w:val="20"/>
        </w:rPr>
        <w:t>Fax</w:t>
      </w:r>
      <w:r w:rsidR="00873E40" w:rsidRPr="008B538F">
        <w:rPr>
          <w:rFonts w:cs="Arial"/>
          <w:sz w:val="20"/>
        </w:rPr>
        <w:t>:</w:t>
      </w:r>
      <w:r w:rsidRPr="008B538F">
        <w:rPr>
          <w:rFonts w:cs="Arial"/>
          <w:sz w:val="20"/>
        </w:rPr>
        <w:tab/>
      </w:r>
      <w:r w:rsidRPr="008B538F">
        <w:rPr>
          <w:rFonts w:cs="Arial"/>
          <w:sz w:val="20"/>
        </w:rPr>
        <w:tab/>
      </w:r>
      <w:r w:rsidRPr="008B538F">
        <w:rPr>
          <w:rFonts w:cs="Arial"/>
          <w:sz w:val="20"/>
        </w:rPr>
        <w:tab/>
      </w:r>
      <w:r w:rsidR="00CB36EF">
        <w:rPr>
          <w:rFonts w:cs="Arial"/>
          <w:b/>
          <w:bCs/>
        </w:rPr>
        <w:t>05251-308894016</w:t>
      </w:r>
    </w:p>
    <w:p w:rsidR="004A242C" w:rsidRPr="008B538F" w:rsidRDefault="004A242C" w:rsidP="00CB36EF">
      <w:pPr>
        <w:autoSpaceDE w:val="0"/>
        <w:autoSpaceDN w:val="0"/>
        <w:adjustRightInd w:val="0"/>
        <w:rPr>
          <w:rFonts w:cs="Arial"/>
          <w:sz w:val="20"/>
        </w:rPr>
      </w:pPr>
    </w:p>
    <w:p w:rsidR="004A242C" w:rsidRPr="008B538F" w:rsidRDefault="00873E40" w:rsidP="00CB36EF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8B538F">
        <w:rPr>
          <w:rFonts w:cs="Arial"/>
          <w:sz w:val="20"/>
        </w:rPr>
        <w:t>E-Mail:</w:t>
      </w:r>
      <w:r w:rsidR="004A242C" w:rsidRPr="008B538F">
        <w:rPr>
          <w:rFonts w:cs="Arial"/>
          <w:sz w:val="20"/>
        </w:rPr>
        <w:tab/>
      </w:r>
      <w:r w:rsidR="004A242C" w:rsidRPr="008B538F">
        <w:rPr>
          <w:rFonts w:cs="Arial"/>
          <w:sz w:val="20"/>
        </w:rPr>
        <w:tab/>
      </w:r>
      <w:r w:rsidR="004A242C" w:rsidRPr="008B538F">
        <w:rPr>
          <w:rFonts w:cs="Arial"/>
          <w:sz w:val="20"/>
        </w:rPr>
        <w:tab/>
      </w:r>
      <w:hyperlink r:id="rId10" w:history="1">
        <w:r w:rsidR="00CB36EF">
          <w:rPr>
            <w:rStyle w:val="Hyperlink"/>
            <w:rFonts w:cs="Arial"/>
            <w:b/>
            <w:bCs/>
            <w:sz w:val="20"/>
          </w:rPr>
          <w:t>drillerh@kreis-p</w:t>
        </w:r>
      </w:hyperlink>
      <w:r w:rsidR="00CB36EF">
        <w:rPr>
          <w:rStyle w:val="Hyperlink"/>
          <w:rFonts w:cs="Arial"/>
          <w:b/>
          <w:bCs/>
          <w:sz w:val="20"/>
        </w:rPr>
        <w:t>aderborn.de</w:t>
      </w:r>
    </w:p>
    <w:p w:rsidR="004A242C" w:rsidRPr="008B538F" w:rsidRDefault="004A242C" w:rsidP="00CB36EF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4A242C" w:rsidRDefault="004A242C" w:rsidP="00CB36EF">
      <w:pPr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348"/>
        <w:gridCol w:w="1559"/>
        <w:gridCol w:w="851"/>
      </w:tblGrid>
      <w:tr w:rsidR="004A242C" w:rsidTr="005A0D22">
        <w:tc>
          <w:tcPr>
            <w:tcW w:w="2480" w:type="dxa"/>
            <w:gridSpan w:val="2"/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b/>
                <w:sz w:val="20"/>
              </w:rPr>
              <w:t>Für den Wettkampf:</w:t>
            </w:r>
          </w:p>
        </w:tc>
        <w:tc>
          <w:tcPr>
            <w:tcW w:w="1559" w:type="dxa"/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rPr>
          <w:trHeight w:val="170"/>
        </w:trPr>
        <w:tc>
          <w:tcPr>
            <w:tcW w:w="1132" w:type="dxa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 xml:space="preserve">Ehrenurkunden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>Stück</w:t>
            </w: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 xml:space="preserve">Siegerurkunden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>Stück</w:t>
            </w: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 xml:space="preserve">Teilnahmeurkunden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>Stück</w:t>
            </w: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  <w:bookmarkStart w:id="0" w:name="_GoBack"/>
        <w:bookmarkEnd w:id="0"/>
      </w:tr>
      <w:tr w:rsidR="004A242C" w:rsidTr="005A0D22">
        <w:tc>
          <w:tcPr>
            <w:tcW w:w="2480" w:type="dxa"/>
            <w:gridSpan w:val="2"/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b/>
                <w:sz w:val="20"/>
              </w:rPr>
              <w:t>Für den Wettbewerb:</w:t>
            </w:r>
          </w:p>
        </w:tc>
        <w:tc>
          <w:tcPr>
            <w:tcW w:w="1559" w:type="dxa"/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 xml:space="preserve">Ehrenurkunden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>Stück</w:t>
            </w: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 xml:space="preserve">Siegerurkunden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>Stück</w:t>
            </w: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 xml:space="preserve">Teilnahmeurkunden </w:t>
            </w:r>
            <w:r w:rsidRPr="00CB36EF">
              <w:rPr>
                <w:rFonts w:cs="Arial"/>
                <w:sz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>Stück</w:t>
            </w: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c>
          <w:tcPr>
            <w:tcW w:w="2480" w:type="dxa"/>
            <w:gridSpan w:val="2"/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b/>
                <w:sz w:val="20"/>
              </w:rPr>
              <w:t>Für den Mehrkampf:</w:t>
            </w:r>
          </w:p>
        </w:tc>
        <w:tc>
          <w:tcPr>
            <w:tcW w:w="1559" w:type="dxa"/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 xml:space="preserve">Ehrenurkunden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>Stück</w:t>
            </w: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 xml:space="preserve">Siegerurkunden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>Stück</w:t>
            </w: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 xml:space="preserve">Teilnahmeurkunden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>Stück</w:t>
            </w: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:rsidR="004A242C" w:rsidRDefault="004A242C" w:rsidP="00CB36E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242C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242C" w:rsidRDefault="004A242C" w:rsidP="00CB36EF">
            <w:pPr>
              <w:rPr>
                <w:rFonts w:cs="Arial"/>
                <w:sz w:val="20"/>
              </w:rPr>
            </w:pPr>
          </w:p>
        </w:tc>
      </w:tr>
    </w:tbl>
    <w:p w:rsidR="004A242C" w:rsidRPr="0069501E" w:rsidRDefault="004A242C" w:rsidP="00CB36EF"/>
    <w:p w:rsidR="00CB36EF" w:rsidRDefault="00CB36EF" w:rsidP="00CB36EF"/>
    <w:p w:rsidR="00CB36EF" w:rsidRDefault="00CB36EF" w:rsidP="00CB36EF"/>
    <w:p w:rsidR="00CB36EF" w:rsidRDefault="00CB36EF" w:rsidP="00CB36EF"/>
    <w:p w:rsidR="00CB36EF" w:rsidRDefault="00CB36EF" w:rsidP="00CB36EF"/>
    <w:p w:rsidR="00CB36EF" w:rsidRDefault="00CB36EF" w:rsidP="00CB36EF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2731"/>
        <w:gridCol w:w="3750"/>
      </w:tblGrid>
      <w:tr w:rsidR="004A242C" w:rsidTr="005A0D22">
        <w:tc>
          <w:tcPr>
            <w:tcW w:w="2868" w:type="dxa"/>
            <w:tcBorders>
              <w:top w:val="single" w:sz="4" w:space="0" w:color="auto"/>
            </w:tcBorders>
          </w:tcPr>
          <w:p w:rsidR="004A242C" w:rsidRDefault="004A242C" w:rsidP="00CB36EF">
            <w:pPr>
              <w:pBdr>
                <w:top w:val="single" w:sz="4" w:space="1" w:color="auto"/>
              </w:pBd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Ort, Datum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4A242C" w:rsidRDefault="004A242C" w:rsidP="00CB36EF">
            <w:pPr>
              <w:pBdr>
                <w:top w:val="single" w:sz="4" w:space="1" w:color="auto"/>
              </w:pBdr>
              <w:rPr>
                <w:rFonts w:cs="Arial"/>
                <w:sz w:val="20"/>
              </w:rPr>
            </w:pPr>
          </w:p>
        </w:tc>
        <w:tc>
          <w:tcPr>
            <w:tcW w:w="3750" w:type="dxa"/>
          </w:tcPr>
          <w:p w:rsidR="004A242C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c>
          <w:tcPr>
            <w:tcW w:w="2868" w:type="dxa"/>
            <w:tcBorders>
              <w:bottom w:val="single" w:sz="4" w:space="0" w:color="auto"/>
            </w:tcBorders>
          </w:tcPr>
          <w:p w:rsidR="004A242C" w:rsidRDefault="004A242C" w:rsidP="00CB36EF">
            <w:pPr>
              <w:rPr>
                <w:rFonts w:cs="Arial"/>
                <w:sz w:val="20"/>
              </w:rPr>
            </w:pPr>
          </w:p>
          <w:p w:rsidR="00CB36EF" w:rsidRDefault="00CB36EF" w:rsidP="00CB36EF">
            <w:pPr>
              <w:rPr>
                <w:rFonts w:cs="Arial"/>
                <w:sz w:val="20"/>
              </w:rPr>
            </w:pPr>
          </w:p>
          <w:p w:rsidR="00CB36EF" w:rsidRDefault="00CB36EF" w:rsidP="00CB36EF">
            <w:pPr>
              <w:rPr>
                <w:rFonts w:cs="Arial"/>
                <w:sz w:val="20"/>
              </w:rPr>
            </w:pPr>
          </w:p>
          <w:p w:rsidR="00CB36EF" w:rsidRDefault="00CB36EF" w:rsidP="00CB36EF">
            <w:pPr>
              <w:rPr>
                <w:rFonts w:cs="Arial"/>
                <w:sz w:val="20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4A242C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4A242C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c>
          <w:tcPr>
            <w:tcW w:w="2868" w:type="dxa"/>
            <w:tcBorders>
              <w:top w:val="single" w:sz="4" w:space="0" w:color="auto"/>
            </w:tcBorders>
          </w:tcPr>
          <w:p w:rsidR="004A242C" w:rsidRDefault="00CB36EF" w:rsidP="00CB36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der Schule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4A242C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</w:tcBorders>
          </w:tcPr>
          <w:p w:rsidR="004A242C" w:rsidRDefault="004A242C" w:rsidP="00CB36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Unterschrift</w:t>
            </w:r>
          </w:p>
        </w:tc>
      </w:tr>
      <w:tr w:rsidR="004A242C" w:rsidTr="005A0D22">
        <w:trPr>
          <w:trHeight w:val="608"/>
        </w:trPr>
        <w:tc>
          <w:tcPr>
            <w:tcW w:w="2868" w:type="dxa"/>
          </w:tcPr>
          <w:p w:rsidR="004A242C" w:rsidRDefault="004A242C" w:rsidP="00CB36EF">
            <w:pPr>
              <w:rPr>
                <w:rFonts w:cs="Arial"/>
                <w:sz w:val="20"/>
              </w:rPr>
            </w:pPr>
          </w:p>
          <w:p w:rsidR="004A242C" w:rsidRDefault="004A242C" w:rsidP="00CB36EF">
            <w:pPr>
              <w:rPr>
                <w:rFonts w:cs="Arial"/>
                <w:sz w:val="20"/>
              </w:rPr>
            </w:pPr>
          </w:p>
          <w:p w:rsidR="004A242C" w:rsidRDefault="004A242C" w:rsidP="00CB36EF">
            <w:pPr>
              <w:rPr>
                <w:rFonts w:cs="Arial"/>
                <w:sz w:val="20"/>
              </w:rPr>
            </w:pPr>
          </w:p>
        </w:tc>
        <w:tc>
          <w:tcPr>
            <w:tcW w:w="2731" w:type="dxa"/>
          </w:tcPr>
          <w:p w:rsidR="004A242C" w:rsidRDefault="004A242C" w:rsidP="00CB36EF">
            <w:pPr>
              <w:jc w:val="right"/>
              <w:rPr>
                <w:rFonts w:cs="Arial"/>
                <w:sz w:val="20"/>
              </w:rPr>
            </w:pPr>
          </w:p>
          <w:p w:rsidR="004A242C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750" w:type="dxa"/>
          </w:tcPr>
          <w:p w:rsidR="004A242C" w:rsidRDefault="004A242C" w:rsidP="00CB36EF">
            <w:pPr>
              <w:rPr>
                <w:rFonts w:cs="Arial"/>
                <w:sz w:val="20"/>
              </w:rPr>
            </w:pPr>
          </w:p>
          <w:p w:rsidR="004A242C" w:rsidRDefault="004A242C" w:rsidP="00CB36EF">
            <w:pPr>
              <w:rPr>
                <w:rFonts w:cs="Arial"/>
                <w:sz w:val="20"/>
              </w:rPr>
            </w:pPr>
          </w:p>
          <w:p w:rsidR="004A242C" w:rsidRDefault="004A242C" w:rsidP="00CB36EF">
            <w:pPr>
              <w:rPr>
                <w:rFonts w:cs="Arial"/>
                <w:sz w:val="20"/>
              </w:rPr>
            </w:pPr>
          </w:p>
        </w:tc>
      </w:tr>
    </w:tbl>
    <w:p w:rsidR="004A242C" w:rsidRDefault="004A242C" w:rsidP="00292615">
      <w:pPr>
        <w:rPr>
          <w:sz w:val="20"/>
        </w:rPr>
      </w:pPr>
    </w:p>
    <w:sectPr w:rsidR="004A242C" w:rsidSect="00CB36EF">
      <w:headerReference w:type="default" r:id="rId11"/>
      <w:footerReference w:type="default" r:id="rId12"/>
      <w:pgSz w:w="11906" w:h="16838" w:code="9"/>
      <w:pgMar w:top="567" w:right="720" w:bottom="567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2C" w:rsidRDefault="004A242C">
      <w:r>
        <w:separator/>
      </w:r>
    </w:p>
  </w:endnote>
  <w:endnote w:type="continuationSeparator" w:id="0">
    <w:p w:rsidR="004A242C" w:rsidRDefault="004A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C4" w:rsidRPr="00234CC4" w:rsidRDefault="00234CC4" w:rsidP="00234CC4">
    <w:pPr>
      <w:pStyle w:val="Fuzeile"/>
      <w:rPr>
        <w:vanish/>
        <w:sz w:val="16"/>
        <w:szCs w:val="16"/>
      </w:rPr>
    </w:pPr>
    <w:r w:rsidRPr="00B316E1">
      <w:rPr>
        <w:snapToGrid w:val="0"/>
        <w:vanish/>
        <w:sz w:val="16"/>
        <w:szCs w:val="16"/>
      </w:rPr>
      <w:fldChar w:fldCharType="begin"/>
    </w:r>
    <w:r w:rsidRPr="00B316E1">
      <w:rPr>
        <w:snapToGrid w:val="0"/>
        <w:vanish/>
        <w:sz w:val="16"/>
        <w:szCs w:val="16"/>
      </w:rPr>
      <w:instrText xml:space="preserve"> FILENAME \p </w:instrText>
    </w:r>
    <w:r w:rsidRPr="00B316E1">
      <w:rPr>
        <w:snapToGrid w:val="0"/>
        <w:vanish/>
        <w:sz w:val="16"/>
        <w:szCs w:val="16"/>
      </w:rPr>
      <w:fldChar w:fldCharType="separate"/>
    </w:r>
    <w:r w:rsidR="005A0D22">
      <w:rPr>
        <w:noProof/>
        <w:snapToGrid w:val="0"/>
        <w:vanish/>
        <w:sz w:val="16"/>
        <w:szCs w:val="16"/>
      </w:rPr>
      <w:t>C:\Users\driller\AppData\Local\Temp\4\Bestellformular_bjsp_Final_Aktualisierung_2015_04_13.docx</w:t>
    </w:r>
    <w:r w:rsidRPr="00B316E1">
      <w:rPr>
        <w:snapToGrid w:val="0"/>
        <w:vanish/>
        <w:sz w:val="16"/>
        <w:szCs w:val="16"/>
      </w:rPr>
      <w:fldChar w:fldCharType="end"/>
    </w:r>
    <w:r w:rsidRPr="00B316E1">
      <w:rPr>
        <w:snapToGrid w:val="0"/>
        <w:vanish/>
        <w:sz w:val="16"/>
        <w:szCs w:val="16"/>
      </w:rPr>
      <w:t xml:space="preserve"> - Erstellt von </w:t>
    </w:r>
    <w:r w:rsidRPr="00B316E1">
      <w:rPr>
        <w:snapToGrid w:val="0"/>
        <w:vanish/>
        <w:sz w:val="16"/>
        <w:szCs w:val="16"/>
      </w:rPr>
      <w:fldChar w:fldCharType="begin"/>
    </w:r>
    <w:r w:rsidRPr="00B316E1">
      <w:rPr>
        <w:snapToGrid w:val="0"/>
        <w:vanish/>
        <w:sz w:val="16"/>
        <w:szCs w:val="16"/>
      </w:rPr>
      <w:instrText xml:space="preserve"> AUTHOR </w:instrText>
    </w:r>
    <w:r w:rsidRPr="00B316E1">
      <w:rPr>
        <w:snapToGrid w:val="0"/>
        <w:vanish/>
        <w:sz w:val="16"/>
        <w:szCs w:val="16"/>
      </w:rPr>
      <w:fldChar w:fldCharType="separate"/>
    </w:r>
    <w:r w:rsidR="005A0D22">
      <w:rPr>
        <w:noProof/>
        <w:snapToGrid w:val="0"/>
        <w:vanish/>
        <w:sz w:val="16"/>
        <w:szCs w:val="16"/>
      </w:rPr>
      <w:t>Reinhard, Monika</w:t>
    </w:r>
    <w:r w:rsidRPr="00B316E1">
      <w:rPr>
        <w:snapToGrid w:val="0"/>
        <w:vanish/>
        <w:sz w:val="16"/>
        <w:szCs w:val="16"/>
      </w:rPr>
      <w:fldChar w:fldCharType="end"/>
    </w:r>
    <w:r w:rsidRPr="00B316E1">
      <w:rPr>
        <w:snapToGrid w:val="0"/>
        <w:vanish/>
        <w:sz w:val="16"/>
        <w:szCs w:val="16"/>
      </w:rPr>
      <w:t xml:space="preserve"> - Zuletzt gespeichert von </w:t>
    </w:r>
    <w:r w:rsidRPr="00B316E1">
      <w:rPr>
        <w:snapToGrid w:val="0"/>
        <w:vanish/>
        <w:sz w:val="16"/>
        <w:szCs w:val="16"/>
      </w:rPr>
      <w:fldChar w:fldCharType="begin"/>
    </w:r>
    <w:r w:rsidRPr="00B316E1">
      <w:rPr>
        <w:snapToGrid w:val="0"/>
        <w:vanish/>
        <w:sz w:val="16"/>
        <w:szCs w:val="16"/>
      </w:rPr>
      <w:instrText xml:space="preserve"> LASTSAVEDBY </w:instrText>
    </w:r>
    <w:r w:rsidRPr="00B316E1">
      <w:rPr>
        <w:snapToGrid w:val="0"/>
        <w:vanish/>
        <w:sz w:val="16"/>
        <w:szCs w:val="16"/>
      </w:rPr>
      <w:fldChar w:fldCharType="separate"/>
    </w:r>
    <w:r w:rsidR="005A0D22">
      <w:rPr>
        <w:noProof/>
        <w:snapToGrid w:val="0"/>
        <w:vanish/>
        <w:sz w:val="16"/>
        <w:szCs w:val="16"/>
      </w:rPr>
      <w:t>Reinhard, Monika</w:t>
    </w:r>
    <w:r w:rsidRPr="00B316E1">
      <w:rPr>
        <w:snapToGrid w:val="0"/>
        <w:vanish/>
        <w:sz w:val="16"/>
        <w:szCs w:val="16"/>
      </w:rPr>
      <w:fldChar w:fldCharType="end"/>
    </w:r>
    <w:r w:rsidRPr="00B316E1">
      <w:rPr>
        <w:snapToGrid w:val="0"/>
        <w:vanish/>
        <w:sz w:val="16"/>
        <w:szCs w:val="16"/>
      </w:rPr>
      <w:fldChar w:fldCharType="begin"/>
    </w:r>
    <w:r w:rsidRPr="00B316E1">
      <w:rPr>
        <w:snapToGrid w:val="0"/>
        <w:vanish/>
        <w:sz w:val="16"/>
        <w:szCs w:val="16"/>
      </w:rPr>
      <w:instrText xml:space="preserve"> SAVEDATE  \@ "dd.MM.yyyy HH:mm:ss" \* MERGEFORMAT </w:instrText>
    </w:r>
    <w:r w:rsidRPr="00B316E1">
      <w:rPr>
        <w:snapToGrid w:val="0"/>
        <w:vanish/>
        <w:sz w:val="16"/>
        <w:szCs w:val="16"/>
      </w:rPr>
      <w:fldChar w:fldCharType="separate"/>
    </w:r>
    <w:r w:rsidR="005A0D22">
      <w:rPr>
        <w:noProof/>
        <w:snapToGrid w:val="0"/>
        <w:vanish/>
        <w:sz w:val="16"/>
        <w:szCs w:val="16"/>
      </w:rPr>
      <w:t>16.04.2015 10:50:00</w:t>
    </w:r>
    <w:r w:rsidRPr="00B316E1">
      <w:rPr>
        <w:snapToGrid w:val="0"/>
        <w:vanish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2C" w:rsidRDefault="004A242C">
      <w:r>
        <w:separator/>
      </w:r>
    </w:p>
  </w:footnote>
  <w:footnote w:type="continuationSeparator" w:id="0">
    <w:p w:rsidR="004A242C" w:rsidRDefault="004A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C4" w:rsidRDefault="00234CC4">
    <w:pPr>
      <w:pStyle w:val="Kopfzeile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9757B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1ED74F5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251F53E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78617E5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E1"/>
    <w:rsid w:val="000A1261"/>
    <w:rsid w:val="000C31AB"/>
    <w:rsid w:val="00234CC4"/>
    <w:rsid w:val="00292615"/>
    <w:rsid w:val="0029757B"/>
    <w:rsid w:val="003E2818"/>
    <w:rsid w:val="00403436"/>
    <w:rsid w:val="004A242C"/>
    <w:rsid w:val="00532118"/>
    <w:rsid w:val="005A0D22"/>
    <w:rsid w:val="007255BF"/>
    <w:rsid w:val="007D016C"/>
    <w:rsid w:val="008621E7"/>
    <w:rsid w:val="00873E40"/>
    <w:rsid w:val="008B538F"/>
    <w:rsid w:val="009D335E"/>
    <w:rsid w:val="00A05C1A"/>
    <w:rsid w:val="00AF7D44"/>
    <w:rsid w:val="00B316E1"/>
    <w:rsid w:val="00BC4C54"/>
    <w:rsid w:val="00CB36EF"/>
    <w:rsid w:val="00CC4993"/>
    <w:rsid w:val="00E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2"/>
    </w:rPr>
  </w:style>
  <w:style w:type="paragraph" w:customStyle="1" w:styleId="Liste1">
    <w:name w:val="Liste1"/>
    <w:basedOn w:val="Standard"/>
  </w:style>
  <w:style w:type="paragraph" w:customStyle="1" w:styleId="Liste2">
    <w:name w:val="Liste2"/>
    <w:basedOn w:val="Liste1"/>
  </w:style>
  <w:style w:type="paragraph" w:customStyle="1" w:styleId="Liste3">
    <w:name w:val="Liste3"/>
    <w:basedOn w:val="Liste2"/>
    <w:pPr>
      <w:numPr>
        <w:numId w:val="3"/>
      </w:numPr>
    </w:pPr>
  </w:style>
  <w:style w:type="paragraph" w:customStyle="1" w:styleId="Liste4">
    <w:name w:val="Liste4"/>
    <w:basedOn w:val="Liste3"/>
    <w:pPr>
      <w:numPr>
        <w:numId w:val="2"/>
      </w:numPr>
    </w:pPr>
  </w:style>
  <w:style w:type="character" w:styleId="Hyperlink">
    <w:name w:val="Hyperlink"/>
    <w:semiHidden/>
    <w:rsid w:val="004A242C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4A242C"/>
    <w:pPr>
      <w:autoSpaceDE w:val="0"/>
      <w:autoSpaceDN w:val="0"/>
      <w:adjustRightInd w:val="0"/>
    </w:pPr>
    <w:rPr>
      <w:sz w:val="18"/>
    </w:rPr>
  </w:style>
  <w:style w:type="character" w:customStyle="1" w:styleId="TextkrperZchn">
    <w:name w:val="Textkörper Zchn"/>
    <w:basedOn w:val="Absatz-Standardschriftart"/>
    <w:link w:val="Textkrper"/>
    <w:semiHidden/>
    <w:rsid w:val="004A242C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2"/>
    </w:rPr>
  </w:style>
  <w:style w:type="paragraph" w:customStyle="1" w:styleId="Liste1">
    <w:name w:val="Liste1"/>
    <w:basedOn w:val="Standard"/>
  </w:style>
  <w:style w:type="paragraph" w:customStyle="1" w:styleId="Liste2">
    <w:name w:val="Liste2"/>
    <w:basedOn w:val="Liste1"/>
  </w:style>
  <w:style w:type="paragraph" w:customStyle="1" w:styleId="Liste3">
    <w:name w:val="Liste3"/>
    <w:basedOn w:val="Liste2"/>
    <w:pPr>
      <w:numPr>
        <w:numId w:val="3"/>
      </w:numPr>
    </w:pPr>
  </w:style>
  <w:style w:type="paragraph" w:customStyle="1" w:styleId="Liste4">
    <w:name w:val="Liste4"/>
    <w:basedOn w:val="Liste3"/>
    <w:pPr>
      <w:numPr>
        <w:numId w:val="2"/>
      </w:numPr>
    </w:pPr>
  </w:style>
  <w:style w:type="character" w:styleId="Hyperlink">
    <w:name w:val="Hyperlink"/>
    <w:semiHidden/>
    <w:rsid w:val="004A242C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4A242C"/>
    <w:pPr>
      <w:autoSpaceDE w:val="0"/>
      <w:autoSpaceDN w:val="0"/>
      <w:adjustRightInd w:val="0"/>
    </w:pPr>
    <w:rPr>
      <w:sz w:val="18"/>
    </w:rPr>
  </w:style>
  <w:style w:type="character" w:customStyle="1" w:styleId="TextkrperZchn">
    <w:name w:val="Textkörper Zchn"/>
    <w:basedOn w:val="Absatz-Standardschriftart"/>
    <w:link w:val="Textkrper"/>
    <w:semiHidden/>
    <w:rsid w:val="004A242C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ublikationen@bundesregierun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6C03C2C0.dotm</Template>
  <TotalTime>0</TotalTime>
  <Pages>1</Pages>
  <Words>56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WinWord Standarddatei BMFSFJ ohne Fuß- und Kopfzeile</vt:lpstr>
    </vt:vector>
  </TitlesOfParts>
  <Company>BMFSFJ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WinWord Standarddatei BMFSFJ ohne Fuß- und Kopfzeile</dc:title>
  <dc:creator>Reinhard, Monika</dc:creator>
  <cp:lastModifiedBy>Driller, 40, Kreis PB</cp:lastModifiedBy>
  <cp:revision>2</cp:revision>
  <cp:lastPrinted>2017-08-11T07:10:00Z</cp:lastPrinted>
  <dcterms:created xsi:type="dcterms:W3CDTF">2017-08-11T07:12:00Z</dcterms:created>
  <dcterms:modified xsi:type="dcterms:W3CDTF">2017-08-11T07:12:00Z</dcterms:modified>
</cp:coreProperties>
</file>